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6" w:rsidRPr="00077926" w:rsidRDefault="00B943D6" w:rsidP="00077926">
      <w:pPr>
        <w:jc w:val="center"/>
        <w:rPr>
          <w:b/>
          <w:bCs/>
        </w:rPr>
      </w:pPr>
      <w:r w:rsidRPr="00077926">
        <w:rPr>
          <w:b/>
          <w:bCs/>
        </w:rPr>
        <w:t>KL</w:t>
      </w:r>
      <w:r>
        <w:rPr>
          <w:b/>
          <w:bCs/>
        </w:rPr>
        <w:t>AUZULA ZGODY MEDIA</w:t>
      </w:r>
    </w:p>
    <w:p w:rsidR="00B943D6" w:rsidRDefault="00B943D6" w:rsidP="00077926">
      <w:pPr>
        <w:jc w:val="center"/>
      </w:pPr>
    </w:p>
    <w:p w:rsidR="00B943D6" w:rsidRDefault="00B943D6" w:rsidP="00077926">
      <w:pPr>
        <w:autoSpaceDE w:val="0"/>
        <w:autoSpaceDN w:val="0"/>
        <w:adjustRightInd w:val="0"/>
        <w:spacing w:line="360" w:lineRule="auto"/>
        <w:jc w:val="both"/>
      </w:pPr>
    </w:p>
    <w:p w:rsidR="00B943D6" w:rsidRPr="00AD63E5" w:rsidRDefault="00B943D6" w:rsidP="00AD63E5">
      <w:pPr>
        <w:numPr>
          <w:ilvl w:val="0"/>
          <w:numId w:val="2"/>
        </w:numPr>
        <w:adjustRightInd w:val="0"/>
        <w:spacing w:line="360" w:lineRule="atLeast"/>
        <w:jc w:val="both"/>
        <w:rPr>
          <w:color w:val="000000"/>
        </w:rPr>
      </w:pPr>
      <w:r w:rsidRPr="00AD63E5">
        <w:rPr>
          <w:color w:val="000000"/>
        </w:rPr>
        <w:t xml:space="preserve">Wyrażam zgodę na przetwarzanie moich danych osobowych tj. imienia i nazwiska, nr. tel. ....................................... oraz adresu e-mail. ............................................... przez Izbę Administracji Skarbowej w Rzeszowie, w której administratorem danych osobowych jest Dyrektor Izby z siedzibą przy ul. Geodetów 1, 35-959 Rzeszów. </w:t>
      </w:r>
    </w:p>
    <w:p w:rsidR="00B943D6" w:rsidRPr="00AD63E5" w:rsidRDefault="00B943D6" w:rsidP="00AD63E5">
      <w:pPr>
        <w:numPr>
          <w:ilvl w:val="0"/>
          <w:numId w:val="2"/>
        </w:numPr>
        <w:adjustRightInd w:val="0"/>
        <w:spacing w:line="360" w:lineRule="atLeast"/>
        <w:jc w:val="both"/>
        <w:rPr>
          <w:color w:val="000000"/>
        </w:rPr>
      </w:pPr>
      <w:r w:rsidRPr="00AD63E5">
        <w:rPr>
          <w:color w:val="000000"/>
        </w:rPr>
        <w:t xml:space="preserve">Dane osobowe przetwarzane będą w celu udostępniania informacji publicznej oraz obsługi medialnej. </w:t>
      </w:r>
    </w:p>
    <w:p w:rsidR="00B943D6" w:rsidRPr="00AD63E5" w:rsidRDefault="00B943D6" w:rsidP="00AD63E5">
      <w:pPr>
        <w:numPr>
          <w:ilvl w:val="0"/>
          <w:numId w:val="2"/>
        </w:numPr>
        <w:adjustRightInd w:val="0"/>
        <w:spacing w:line="360" w:lineRule="atLeast"/>
        <w:jc w:val="both"/>
        <w:rPr>
          <w:color w:val="000000"/>
        </w:rPr>
      </w:pPr>
      <w:r w:rsidRPr="00AD63E5">
        <w:rPr>
          <w:color w:val="000000"/>
        </w:rPr>
        <w:t xml:space="preserve">Swoje dane udostępniam dobrowolnie. </w:t>
      </w:r>
    </w:p>
    <w:p w:rsidR="00B943D6" w:rsidRPr="00AD63E5" w:rsidRDefault="00B943D6" w:rsidP="00AD63E5">
      <w:pPr>
        <w:numPr>
          <w:ilvl w:val="0"/>
          <w:numId w:val="2"/>
        </w:numPr>
        <w:adjustRightInd w:val="0"/>
        <w:spacing w:line="360" w:lineRule="atLeast"/>
        <w:jc w:val="both"/>
        <w:rPr>
          <w:color w:val="000000"/>
        </w:rPr>
      </w:pPr>
      <w:r w:rsidRPr="00AD63E5">
        <w:rPr>
          <w:color w:val="000000"/>
          <w:lang w:eastAsia="en-US"/>
        </w:rPr>
        <w:t>Zostałem poinformowany o przysługującym mi prawie dostępu do treści swoich danych oraz do ich poprawiania, a także o prawie do wycofania swojej zgody na przetwarzanie danych.</w:t>
      </w:r>
    </w:p>
    <w:p w:rsidR="00B943D6" w:rsidRPr="00077926" w:rsidRDefault="00B943D6" w:rsidP="00077926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43D6" w:rsidRPr="00077926" w:rsidRDefault="00B943D6" w:rsidP="00077926">
      <w:pPr>
        <w:spacing w:before="120" w:after="120"/>
        <w:jc w:val="both"/>
      </w:pPr>
    </w:p>
    <w:p w:rsidR="00B943D6" w:rsidRPr="00077926" w:rsidRDefault="00B943D6" w:rsidP="00CD5F0E">
      <w:pPr>
        <w:spacing w:before="120" w:after="120"/>
        <w:ind w:left="2832" w:firstLine="708"/>
        <w:jc w:val="center"/>
      </w:pPr>
      <w:r>
        <w:t xml:space="preserve">                        </w:t>
      </w:r>
      <w:r w:rsidRPr="00077926">
        <w:t>..................................................................</w:t>
      </w:r>
    </w:p>
    <w:p w:rsidR="00B943D6" w:rsidRPr="00CD5F0E" w:rsidRDefault="00B943D6" w:rsidP="00077926">
      <w:pPr>
        <w:spacing w:before="120" w:after="120"/>
        <w:jc w:val="right"/>
        <w:rPr>
          <w:sz w:val="20"/>
          <w:szCs w:val="20"/>
        </w:rPr>
      </w:pPr>
      <w:r w:rsidRPr="00CD5F0E">
        <w:rPr>
          <w:sz w:val="20"/>
          <w:szCs w:val="20"/>
        </w:rPr>
        <w:t>(data i czytelny podpis składającego oświadczenie)</w:t>
      </w:r>
    </w:p>
    <w:p w:rsidR="00B943D6" w:rsidRPr="003D2137" w:rsidRDefault="00B943D6" w:rsidP="00077926">
      <w:pPr>
        <w:spacing w:before="120" w:after="120"/>
        <w:jc w:val="both"/>
      </w:pPr>
    </w:p>
    <w:p w:rsidR="00B943D6" w:rsidRPr="004806D0" w:rsidRDefault="00B943D6" w:rsidP="00651BC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43D6" w:rsidRPr="004806D0" w:rsidSect="00605DF6">
      <w:footerReference w:type="default" r:id="rId7"/>
      <w:pgSz w:w="11906" w:h="16838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D6" w:rsidRDefault="00B943D6" w:rsidP="000B3290">
      <w:r>
        <w:separator/>
      </w:r>
    </w:p>
  </w:endnote>
  <w:endnote w:type="continuationSeparator" w:id="0">
    <w:p w:rsidR="00B943D6" w:rsidRDefault="00B943D6" w:rsidP="000B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D6" w:rsidRPr="000B3290" w:rsidRDefault="00B943D6">
    <w:pPr>
      <w:pStyle w:val="Foo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 w:rsidRPr="000B3290">
      <w:rPr>
        <w:rFonts w:ascii="Calibri Light" w:hAnsi="Calibri Light" w:cs="Calibri Light"/>
        <w:sz w:val="16"/>
        <w:szCs w:val="16"/>
      </w:rPr>
      <w:t xml:space="preserve">ZGODA </w:t>
    </w:r>
    <w:r>
      <w:rPr>
        <w:rFonts w:ascii="Calibri Light" w:hAnsi="Calibri Light" w:cs="Calibri Light"/>
        <w:sz w:val="16"/>
        <w:szCs w:val="16"/>
      </w:rPr>
      <w:t>MEDIA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D6" w:rsidRDefault="00B943D6" w:rsidP="000B3290">
      <w:r>
        <w:separator/>
      </w:r>
    </w:p>
  </w:footnote>
  <w:footnote w:type="continuationSeparator" w:id="0">
    <w:p w:rsidR="00B943D6" w:rsidRDefault="00B943D6" w:rsidP="000B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5535"/>
    <w:multiLevelType w:val="multilevel"/>
    <w:tmpl w:val="130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7130C"/>
    <w:multiLevelType w:val="hybridMultilevel"/>
    <w:tmpl w:val="EE5C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E2"/>
    <w:rsid w:val="00031B8B"/>
    <w:rsid w:val="0007163D"/>
    <w:rsid w:val="00077926"/>
    <w:rsid w:val="000B3290"/>
    <w:rsid w:val="001036EE"/>
    <w:rsid w:val="00137DD1"/>
    <w:rsid w:val="00141243"/>
    <w:rsid w:val="00152BCB"/>
    <w:rsid w:val="00253F7A"/>
    <w:rsid w:val="00306DC0"/>
    <w:rsid w:val="00335DD9"/>
    <w:rsid w:val="003D09FC"/>
    <w:rsid w:val="003D2137"/>
    <w:rsid w:val="004806D0"/>
    <w:rsid w:val="0049475B"/>
    <w:rsid w:val="00495B19"/>
    <w:rsid w:val="004F3912"/>
    <w:rsid w:val="00520039"/>
    <w:rsid w:val="0052247D"/>
    <w:rsid w:val="00554E89"/>
    <w:rsid w:val="00590407"/>
    <w:rsid w:val="00605DF6"/>
    <w:rsid w:val="00651BCF"/>
    <w:rsid w:val="008201CB"/>
    <w:rsid w:val="008F2E59"/>
    <w:rsid w:val="00962639"/>
    <w:rsid w:val="009C244B"/>
    <w:rsid w:val="00A01491"/>
    <w:rsid w:val="00A154C1"/>
    <w:rsid w:val="00AA213C"/>
    <w:rsid w:val="00AB41BF"/>
    <w:rsid w:val="00AD63E5"/>
    <w:rsid w:val="00B21FE9"/>
    <w:rsid w:val="00B7345D"/>
    <w:rsid w:val="00B943D6"/>
    <w:rsid w:val="00C40BDF"/>
    <w:rsid w:val="00CD42AD"/>
    <w:rsid w:val="00CD5F0E"/>
    <w:rsid w:val="00D03B24"/>
    <w:rsid w:val="00DA7398"/>
    <w:rsid w:val="00DD712C"/>
    <w:rsid w:val="00E91359"/>
    <w:rsid w:val="00EF0A5F"/>
    <w:rsid w:val="00EF2477"/>
    <w:rsid w:val="00F261DD"/>
    <w:rsid w:val="00F26BCE"/>
    <w:rsid w:val="00FA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21FE9"/>
    <w:rPr>
      <w:i/>
      <w:iCs/>
    </w:rPr>
  </w:style>
  <w:style w:type="character" w:styleId="Strong">
    <w:name w:val="Strong"/>
    <w:basedOn w:val="DefaultParagraphFont"/>
    <w:uiPriority w:val="99"/>
    <w:qFormat/>
    <w:rsid w:val="00B21FE9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efaultParagraphFont"/>
    <w:uiPriority w:val="99"/>
    <w:rsid w:val="00B21FE9"/>
  </w:style>
  <w:style w:type="paragraph" w:styleId="BalloonText">
    <w:name w:val="Balloon Text"/>
    <w:basedOn w:val="Normal"/>
    <w:link w:val="BalloonTextChar"/>
    <w:uiPriority w:val="99"/>
    <w:semiHidden/>
    <w:rsid w:val="00480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119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MEDIA</dc:title>
  <dc:subject/>
  <dc:creator>Anna Brzostowska</dc:creator>
  <cp:keywords/>
  <dc:description/>
  <cp:lastModifiedBy>COCD</cp:lastModifiedBy>
  <cp:revision>3</cp:revision>
  <cp:lastPrinted>2017-09-25T06:28:00Z</cp:lastPrinted>
  <dcterms:created xsi:type="dcterms:W3CDTF">2018-05-17T05:02:00Z</dcterms:created>
  <dcterms:modified xsi:type="dcterms:W3CDTF">2018-05-17T05:05:00Z</dcterms:modified>
</cp:coreProperties>
</file>